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EBCD" w14:textId="12164C46" w:rsidR="00DD60F3" w:rsidRDefault="00377377" w:rsidP="00DD60F3">
      <w:pPr>
        <w:jc w:val="center"/>
        <w:rPr>
          <w:b/>
          <w:bCs/>
          <w:sz w:val="24"/>
          <w:szCs w:val="24"/>
        </w:rPr>
      </w:pPr>
      <w:r w:rsidRPr="0086353E">
        <w:rPr>
          <w:b/>
          <w:bCs/>
          <w:sz w:val="24"/>
          <w:szCs w:val="24"/>
        </w:rPr>
        <w:t>Empfehlungen für die Kirchenmusik</w:t>
      </w:r>
    </w:p>
    <w:p w14:paraId="19ECE163" w14:textId="2E80FC60" w:rsidR="000006E6" w:rsidRPr="0086353E" w:rsidRDefault="00EF729C" w:rsidP="00DD60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auf der Grundlage der </w:t>
      </w:r>
      <w:r w:rsidR="00A6067E">
        <w:rPr>
          <w:b/>
          <w:bCs/>
          <w:sz w:val="24"/>
          <w:szCs w:val="24"/>
        </w:rPr>
        <w:t>10</w:t>
      </w:r>
      <w:r w:rsidR="00DD60F3">
        <w:rPr>
          <w:b/>
          <w:bCs/>
          <w:sz w:val="24"/>
          <w:szCs w:val="24"/>
        </w:rPr>
        <w:t>.</w:t>
      </w:r>
      <w:r w:rsidR="0086353E">
        <w:rPr>
          <w:b/>
          <w:bCs/>
          <w:sz w:val="24"/>
          <w:szCs w:val="24"/>
        </w:rPr>
        <w:t xml:space="preserve"> Corona-Verordnung</w:t>
      </w:r>
      <w:r>
        <w:rPr>
          <w:b/>
          <w:bCs/>
          <w:sz w:val="24"/>
          <w:szCs w:val="24"/>
        </w:rPr>
        <w:t xml:space="preserve"> vom </w:t>
      </w:r>
      <w:r w:rsidR="00A6067E">
        <w:rPr>
          <w:b/>
          <w:bCs/>
          <w:sz w:val="24"/>
          <w:szCs w:val="24"/>
        </w:rPr>
        <w:t>1. Juli</w:t>
      </w:r>
      <w:r w:rsidR="00DD60F3">
        <w:rPr>
          <w:b/>
          <w:bCs/>
          <w:sz w:val="24"/>
          <w:szCs w:val="24"/>
        </w:rPr>
        <w:t xml:space="preserve"> 2020</w:t>
      </w:r>
    </w:p>
    <w:p w14:paraId="4CD5ECAC" w14:textId="46289FF7" w:rsidR="00A6067E" w:rsidRPr="00544DF8" w:rsidRDefault="00A6067E" w:rsidP="00A6067E">
      <w:pPr>
        <w:jc w:val="both"/>
      </w:pPr>
      <w:r w:rsidRPr="00544DF8">
        <w:t>Zur Freude von Gemeinden, Chorsänger*innen aller Altersgruppen, Bläser*innen und Kirchenmus</w:t>
      </w:r>
      <w:r w:rsidRPr="00544DF8">
        <w:t>i</w:t>
      </w:r>
      <w:r w:rsidRPr="00544DF8">
        <w:t>ker*innen können musikalische Angebote zunehmend unter den durch Corona veränderten Bedingungen wieder aufgenommen oder neu entwickelt werden. Mit Verantwortungsbewusstsein und Sorgfalt gehen Gemeinden und Kirchenmusiker*innen mit der Situation um, sie haben durchdachte Hygienekonzepte e</w:t>
      </w:r>
      <w:r w:rsidRPr="00544DF8">
        <w:t>r</w:t>
      </w:r>
      <w:r w:rsidRPr="00544DF8">
        <w:t xml:space="preserve">stellt, die das Singen und Musizieren </w:t>
      </w:r>
      <w:r w:rsidR="00B555FD" w:rsidRPr="00544DF8">
        <w:t xml:space="preserve">in Kirchen und Gemeinderäumen </w:t>
      </w:r>
      <w:r w:rsidRPr="00544DF8">
        <w:t>ermöglichen</w:t>
      </w:r>
      <w:r w:rsidR="00B555FD" w:rsidRPr="00544DF8">
        <w:t>. Dabei ist es ihnen vor allem ein Anliegen, dass alle Beteiligten jederzeit a</w:t>
      </w:r>
      <w:r w:rsidRPr="00544DF8">
        <w:t xml:space="preserve">ufeinander </w:t>
      </w:r>
      <w:r w:rsidR="00B555FD" w:rsidRPr="00544DF8">
        <w:t xml:space="preserve">achten und sich </w:t>
      </w:r>
      <w:r w:rsidRPr="00544DF8">
        <w:t>gegenseitig</w:t>
      </w:r>
      <w:r w:rsidR="00B555FD" w:rsidRPr="00544DF8">
        <w:t xml:space="preserve"> schützen</w:t>
      </w:r>
      <w:r w:rsidRPr="00544DF8">
        <w:t xml:space="preserve">. </w:t>
      </w:r>
    </w:p>
    <w:p w14:paraId="66B0E411" w14:textId="668F7B69" w:rsidR="00577DBE" w:rsidRPr="00544DF8" w:rsidRDefault="00DD60F3" w:rsidP="00A6067E">
      <w:pPr>
        <w:jc w:val="both"/>
      </w:pPr>
      <w:r w:rsidRPr="00544DF8">
        <w:t xml:space="preserve">Grundsätzlich </w:t>
      </w:r>
      <w:r w:rsidR="00B555FD" w:rsidRPr="00544DF8">
        <w:t xml:space="preserve">erforderlich </w:t>
      </w:r>
      <w:r w:rsidRPr="00544DF8">
        <w:t>ist für die Wiederaufnahme kirchenmusikalischer Angebote das Einverständnis der Verantwortlichen in den Kirchengemeinden</w:t>
      </w:r>
      <w:r w:rsidR="00B555FD" w:rsidRPr="00544DF8">
        <w:t>.</w:t>
      </w:r>
      <w:r w:rsidRPr="00544DF8">
        <w:t xml:space="preserve"> Darüber hinaus treffen Sängerinnen und Sänger, Bläseri</w:t>
      </w:r>
      <w:r w:rsidRPr="00544DF8">
        <w:t>n</w:t>
      </w:r>
      <w:r w:rsidRPr="00544DF8">
        <w:t xml:space="preserve">nen und Bläser sowie die Eltern von Minderjährigen eine Entscheidung über </w:t>
      </w:r>
      <w:r w:rsidR="0072145B">
        <w:t>die</w:t>
      </w:r>
      <w:r w:rsidRPr="00544DF8">
        <w:t xml:space="preserve"> Teilnahme in eigener Ve</w:t>
      </w:r>
      <w:r w:rsidRPr="00544DF8">
        <w:t>r</w:t>
      </w:r>
      <w:r w:rsidRPr="00544DF8">
        <w:t xml:space="preserve">antwortung. </w:t>
      </w:r>
    </w:p>
    <w:p w14:paraId="16393F84" w14:textId="1288DB7B" w:rsidR="00B555FD" w:rsidRPr="00B555FD" w:rsidRDefault="00B555FD" w:rsidP="00A6067E">
      <w:pPr>
        <w:jc w:val="both"/>
        <w:rPr>
          <w:b/>
          <w:bCs/>
        </w:rPr>
      </w:pPr>
      <w:r w:rsidRPr="00B555FD">
        <w:rPr>
          <w:b/>
          <w:bCs/>
        </w:rPr>
        <w:t>Singen im Gottesdienst:</w:t>
      </w:r>
    </w:p>
    <w:p w14:paraId="2758AFBD" w14:textId="32F22A91" w:rsidR="00B555FD" w:rsidRDefault="00B555FD" w:rsidP="00A6067E">
      <w:pPr>
        <w:jc w:val="both"/>
      </w:pPr>
      <w:r>
        <w:t xml:space="preserve">Einige Gemeinden verzichten nach wie vor auf das Singen in Gottesdiensten und Kasualien, andere </w:t>
      </w:r>
      <w:r w:rsidR="00A93B9E">
        <w:t>haben das Singen wiederaufgenommen oder möchten damit beginnen. In geschlossenen Räumen  s</w:t>
      </w:r>
      <w:r w:rsidRPr="00B555FD">
        <w:t>oll</w:t>
      </w:r>
      <w:r w:rsidR="00A93B9E">
        <w:t>te</w:t>
      </w:r>
      <w:r w:rsidRPr="00B555FD">
        <w:t xml:space="preserve"> während des Singens ein Abstand von </w:t>
      </w:r>
      <w:r w:rsidR="00A93B9E">
        <w:t xml:space="preserve">mindestens </w:t>
      </w:r>
      <w:r w:rsidRPr="00B555FD">
        <w:t xml:space="preserve">2 Metern eingehalten werden </w:t>
      </w:r>
      <w:r w:rsidRPr="00A93B9E">
        <w:rPr>
          <w:u w:val="single"/>
        </w:rPr>
        <w:t>und</w:t>
      </w:r>
      <w:r w:rsidRPr="00B555FD">
        <w:t xml:space="preserve"> ein Mund-Nase</w:t>
      </w:r>
      <w:r w:rsidR="00544DF8">
        <w:t>n</w:t>
      </w:r>
      <w:r w:rsidRPr="00B555FD">
        <w:t>-Schutz getr</w:t>
      </w:r>
      <w:r w:rsidRPr="00B555FD">
        <w:t>a</w:t>
      </w:r>
      <w:r w:rsidRPr="00B555FD">
        <w:t>gen werden. Singen unter freiem Himmel ist unter Einhaltung des Abstands von 2 Metern auch ohne Mund-Nase</w:t>
      </w:r>
      <w:r w:rsidR="00544DF8">
        <w:t>n</w:t>
      </w:r>
      <w:r w:rsidRPr="00B555FD">
        <w:t xml:space="preserve">-Schutz möglich.  </w:t>
      </w:r>
    </w:p>
    <w:p w14:paraId="514D831D" w14:textId="39C151C9" w:rsidR="00A93B9E" w:rsidRPr="00577DBE" w:rsidRDefault="00F03067" w:rsidP="00A93B9E">
      <w:pPr>
        <w:jc w:val="both"/>
      </w:pPr>
      <w:r>
        <w:rPr>
          <w:rFonts w:cstheme="minorHAnsi"/>
          <w:b/>
          <w:bCs/>
          <w:iCs/>
        </w:rPr>
        <w:t>C</w:t>
      </w:r>
      <w:r w:rsidR="00A93B9E" w:rsidRPr="007D09A0">
        <w:rPr>
          <w:rFonts w:cstheme="minorHAnsi"/>
          <w:b/>
          <w:bCs/>
          <w:iCs/>
        </w:rPr>
        <w:t>höre</w:t>
      </w:r>
      <w:r>
        <w:rPr>
          <w:rFonts w:cstheme="minorHAnsi"/>
          <w:b/>
          <w:bCs/>
          <w:iCs/>
        </w:rPr>
        <w:t xml:space="preserve"> für Kinder, Jugendliche und Erwachsene</w:t>
      </w:r>
      <w:r w:rsidR="00A93B9E" w:rsidRPr="007D09A0">
        <w:rPr>
          <w:rFonts w:cstheme="minorHAnsi"/>
          <w:iCs/>
        </w:rPr>
        <w:t xml:space="preserve">: </w:t>
      </w:r>
    </w:p>
    <w:p w14:paraId="755842A6" w14:textId="2D546303" w:rsidR="00F03067" w:rsidRDefault="00A93B9E" w:rsidP="00A93B9E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Die Anzahl der Probenbeteiligten ist abhängig von der Größe des Probenraums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(die neue Veror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nung erlaubt 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maximal 2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0 Personen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in geschlossenen Räumen unter der Voraussetzung, dass 2 Meter Abstand zu anderen eingehalten werden). </w:t>
      </w:r>
      <w:r w:rsidR="00544DF8" w:rsidRPr="00544DF8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Sängerinnen und Sänger entscheiden eigenve</w:t>
      </w:r>
      <w:r w:rsidR="00544DF8" w:rsidRPr="00544DF8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544DF8" w:rsidRPr="00544DF8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antwortlich, ob sie wieder an der Chorarbeit teilnehmen möchten. Ihre Entscheidung sollte in j</w:t>
      </w:r>
      <w:r w:rsidR="00544DF8" w:rsidRPr="00544DF8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544DF8" w:rsidRPr="00544DF8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dem Fall uneingeschränkt respektiert werden.</w:t>
      </w:r>
    </w:p>
    <w:p w14:paraId="325E761B" w14:textId="77777777" w:rsidR="00F03067" w:rsidRPr="00544DF8" w:rsidRDefault="00F03067" w:rsidP="00F03067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544DF8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Empfehlung:</w:t>
      </w:r>
      <w:r w:rsidR="00A93B9E" w:rsidRPr="00544DF8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EBF1ED4" w14:textId="196F5815" w:rsidR="00F03067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Festlegung einer Obergrenze für Chorgruppen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 Kinderchöre ca. 20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3653F687" w14:textId="77777777" w:rsidR="00F03067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feste Bezugsgruppen, </w:t>
      </w:r>
    </w:p>
    <w:p w14:paraId="7265689E" w14:textId="77777777" w:rsidR="005B2F71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mindestens 2 Meter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Abstand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in alle Richtungen 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zur Nachbarin/zum Nachbarn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und </w:t>
      </w:r>
    </w:p>
    <w:p w14:paraId="0D9E1AD0" w14:textId="3096D7EF" w:rsidR="00F03067" w:rsidRDefault="005B2F71" w:rsidP="005B2F71">
      <w:pPr>
        <w:pStyle w:val="Listenabsatz"/>
        <w:ind w:left="1440"/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10 Quadratmeter pro Person,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B870BF8" w14:textId="25E6BF99" w:rsidR="00A93B9E" w:rsidRPr="007D7CE6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begrenzte Probenzeit von max. 45 Minuten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6E2F7C5" w14:textId="167F3A91" w:rsidR="00A93B9E" w:rsidRDefault="00A93B9E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Schutz- und Hygienekonzept 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Reinigungs- und Desinfektionsmaßnahmen, Abstände,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Raumgestaltung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Lüften und 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geregeltes 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Betrete</w:t>
      </w:r>
      <w:r w:rsidR="0072145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n und Verlassen der Probenräume)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C480FC5" w14:textId="42B43A4B" w:rsidR="00A93B9E" w:rsidRPr="00C1131B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Erfassung der </w:t>
      </w:r>
      <w:r w:rsidR="00A93B9E"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anwesenden Personen (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Name, Adresse, </w:t>
      </w:r>
      <w:r w:rsidR="00A93B9E"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Telefonnummer, Mail-Adresse) </w:t>
      </w:r>
    </w:p>
    <w:p w14:paraId="1391ABD2" w14:textId="785F58A5" w:rsidR="00A93B9E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Ausreichende Pausen 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bei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Teilproben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von 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mindestens 15 Minuten für gründliches Querlü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ten und das geordnete Verlassen bzw. Betreten des Probenraumes.</w:t>
      </w:r>
    </w:p>
    <w:p w14:paraId="57B182D0" w14:textId="7356DCAB" w:rsidR="00F03067" w:rsidRPr="00F03067" w:rsidRDefault="00F03067" w:rsidP="00F03067">
      <w:pPr>
        <w:jc w:val="both"/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F03067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Chöre für Senior*innen</w:t>
      </w:r>
    </w:p>
    <w:p w14:paraId="4325BC67" w14:textId="2EAA534C" w:rsidR="003424D6" w:rsidRDefault="00A93B9E" w:rsidP="00A93B9E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Schutz- und Hygienekonzept für ältere Menschen 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72145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Risiko-G</w:t>
      </w:r>
      <w:r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rup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pe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9069AD1" w14:textId="77777777" w:rsidR="003424D6" w:rsidRDefault="003424D6" w:rsidP="00A93B9E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Proben in 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Kleingruppen von 4-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Personen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mindestens 10 Quadratmeter pro Person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CE7927" w14:textId="1B1BCBE6" w:rsidR="003C3A4C" w:rsidRDefault="003C3A4C" w:rsidP="003C3A4C">
      <w:pPr>
        <w:jc w:val="both"/>
      </w:pPr>
      <w:r w:rsidRPr="002824D6">
        <w:rPr>
          <w:b/>
          <w:bCs/>
        </w:rPr>
        <w:t>Posaunenchöre</w:t>
      </w:r>
      <w:r>
        <w:t xml:space="preserve">: </w:t>
      </w:r>
    </w:p>
    <w:p w14:paraId="1469F067" w14:textId="574A4BCC" w:rsidR="003C3A4C" w:rsidRDefault="003C3A4C" w:rsidP="003C3A4C">
      <w:pPr>
        <w:pStyle w:val="Listenabsatz"/>
        <w:numPr>
          <w:ilvl w:val="0"/>
          <w:numId w:val="18"/>
        </w:numPr>
        <w:jc w:val="both"/>
      </w:pPr>
      <w:r>
        <w:t>Probenarbeit siehe Vokalchöre</w:t>
      </w:r>
      <w:r w:rsidR="0072145B">
        <w:t>,</w:t>
      </w:r>
    </w:p>
    <w:p w14:paraId="160A885E" w14:textId="1AD0F724" w:rsidR="003C3A4C" w:rsidRDefault="003C3A4C" w:rsidP="003C3A4C">
      <w:pPr>
        <w:pStyle w:val="Listenabsatz"/>
        <w:numPr>
          <w:ilvl w:val="0"/>
          <w:numId w:val="12"/>
        </w:numPr>
        <w:jc w:val="both"/>
      </w:pPr>
      <w:r>
        <w:t xml:space="preserve">Nutzung eines eigenen </w:t>
      </w:r>
      <w:r w:rsidR="0072145B">
        <w:t>Notenständers und eigener Noten,</w:t>
      </w:r>
      <w:r>
        <w:t xml:space="preserve"> </w:t>
      </w:r>
    </w:p>
    <w:p w14:paraId="13A9CEB8" w14:textId="222CA544" w:rsidR="005B2F71" w:rsidRPr="005B2F71" w:rsidRDefault="003C3A4C" w:rsidP="003424D6">
      <w:pPr>
        <w:pStyle w:val="Listenabsatz"/>
        <w:numPr>
          <w:ilvl w:val="0"/>
          <w:numId w:val="12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Verwendung eines Tuchs (z.B. ein Handtuch) für Aufnahme des Kondenswassers. Alternativ </w:t>
      </w:r>
      <w:r w:rsidRPr="003C3A4C">
        <w:t>Säub</w:t>
      </w:r>
      <w:r w:rsidRPr="003C3A4C">
        <w:t>e</w:t>
      </w:r>
      <w:r w:rsidRPr="003C3A4C">
        <w:t>rung der Räume nach Beendigung des Musizierens</w:t>
      </w:r>
      <w:r>
        <w:t xml:space="preserve"> du</w:t>
      </w:r>
      <w:r w:rsidR="0072145B">
        <w:t>rch die jeweilige Bläsergruppe,</w:t>
      </w:r>
    </w:p>
    <w:p w14:paraId="0948FC72" w14:textId="7BE82394" w:rsidR="003424D6" w:rsidRPr="005B2F71" w:rsidRDefault="003424D6" w:rsidP="005B2F71">
      <w:p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5B2F71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Singen im Freien</w:t>
      </w:r>
      <w:r w:rsidRP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3177AA93" w14:textId="073C7BB1" w:rsidR="00A93B9E" w:rsidRPr="003424D6" w:rsidRDefault="00A93B9E" w:rsidP="003424D6">
      <w:pP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Bei gutem Wetter können Chöre </w:t>
      </w:r>
      <w:r w:rsidR="003C3A4C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und Posaunenchöre 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zu Sommerproben in Außenbereichen der Gemeinden zusammenkommen, um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in voller Chorstärke singen</w:t>
      </w:r>
      <w:r w:rsidR="003C3A4C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und blasen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zu können und 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auch das soziale Miteinander zu pflegen. 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Die Verordnung ermöglicht Zusammenkünfte von max. 400 Personen mit 1,5 Meter Abstand u anderen. Beim Singen sollte der Abstand nach unserem Dafürhalten trotzdem mindestens 2 Meter betr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gen. </w:t>
      </w:r>
    </w:p>
    <w:p w14:paraId="29B6E3AE" w14:textId="4B3871E9" w:rsidR="003424D6" w:rsidRDefault="00A93B9E" w:rsidP="003424D6">
      <w:pPr>
        <w:pStyle w:val="Listenabsatz"/>
        <w:numPr>
          <w:ilvl w:val="0"/>
          <w:numId w:val="15"/>
        </w:numPr>
        <w:jc w:val="both"/>
      </w:pPr>
      <w:r w:rsidRPr="00A0375C">
        <w:t>Es liegt ein Schutz- und Hygienekonzept vor</w:t>
      </w:r>
      <w:r>
        <w:t>.</w:t>
      </w:r>
      <w:r w:rsidRPr="00A0375C">
        <w:t xml:space="preserve"> </w:t>
      </w:r>
    </w:p>
    <w:p w14:paraId="3554824B" w14:textId="77777777" w:rsidR="003424D6" w:rsidRDefault="00A93B9E" w:rsidP="00A93B9E">
      <w:pPr>
        <w:jc w:val="both"/>
      </w:pPr>
      <w:r w:rsidRPr="003424D6">
        <w:rPr>
          <w:b/>
          <w:bCs/>
        </w:rPr>
        <w:t>Einverständniserklärung</w:t>
      </w:r>
      <w:r w:rsidR="003424D6" w:rsidRPr="003424D6">
        <w:rPr>
          <w:b/>
          <w:bCs/>
        </w:rPr>
        <w:t xml:space="preserve"> für minderjährige Sänger*innen</w:t>
      </w:r>
      <w:r w:rsidR="003424D6">
        <w:t>:</w:t>
      </w:r>
      <w:r>
        <w:t xml:space="preserve"> </w:t>
      </w:r>
    </w:p>
    <w:p w14:paraId="0A7CF139" w14:textId="77777777" w:rsidR="003424D6" w:rsidRDefault="003424D6" w:rsidP="00A93B9E">
      <w:pPr>
        <w:jc w:val="both"/>
      </w:pPr>
      <w:r>
        <w:t>Eltern Minderjähriger unterzeichnen vor Wiederaufnahme der Probenarbeit eine Einverständniserklärung (siehe Anlage).</w:t>
      </w:r>
    </w:p>
    <w:p w14:paraId="121A1937" w14:textId="77777777" w:rsidR="00577DBE" w:rsidRDefault="00577DBE" w:rsidP="00577DBE">
      <w:pPr>
        <w:jc w:val="both"/>
        <w:rPr>
          <w:b/>
          <w:bCs/>
        </w:rPr>
      </w:pPr>
      <w:r>
        <w:rPr>
          <w:b/>
          <w:bCs/>
        </w:rPr>
        <w:t>Konzerte:</w:t>
      </w:r>
    </w:p>
    <w:p w14:paraId="1F02DDA4" w14:textId="70BF4434" w:rsidR="00EB1D54" w:rsidRDefault="00EF729C" w:rsidP="00EF729C">
      <w:pPr>
        <w:pStyle w:val="Listenabsatz"/>
        <w:numPr>
          <w:ilvl w:val="0"/>
          <w:numId w:val="17"/>
        </w:numPr>
        <w:jc w:val="both"/>
      </w:pPr>
      <w:r>
        <w:t>Schutz- und Hygienekonzept, vergleichbar den Konzepten der Gemeinden für Gottesdienste</w:t>
      </w:r>
      <w:r w:rsidR="00357AD6">
        <w:t xml:space="preserve"> (I</w:t>
      </w:r>
      <w:r w:rsidR="00357AD6">
        <w:t>n</w:t>
      </w:r>
      <w:r w:rsidR="00357AD6">
        <w:t>formationen und Materialien im bek-net)</w:t>
      </w:r>
      <w:r w:rsidR="003C3A4C">
        <w:t>,</w:t>
      </w:r>
    </w:p>
    <w:p w14:paraId="400D861C" w14:textId="5DEA53F2" w:rsidR="00EF729C" w:rsidRDefault="003C3A4C" w:rsidP="00EF729C">
      <w:pPr>
        <w:pStyle w:val="Listenabsatz"/>
        <w:numPr>
          <w:ilvl w:val="0"/>
          <w:numId w:val="17"/>
        </w:numPr>
        <w:jc w:val="both"/>
      </w:pPr>
      <w:r>
        <w:t xml:space="preserve">Abstand der </w:t>
      </w:r>
      <w:r w:rsidR="00EF729C">
        <w:t>Zuhörer*innen 1,5 Meter zu anderen Personen</w:t>
      </w:r>
      <w:r>
        <w:t>,</w:t>
      </w:r>
    </w:p>
    <w:p w14:paraId="5A471833" w14:textId="2218C09C" w:rsidR="00EF729C" w:rsidRDefault="003C3A4C" w:rsidP="000673EF">
      <w:pPr>
        <w:pStyle w:val="Listenabsatz"/>
        <w:numPr>
          <w:ilvl w:val="0"/>
          <w:numId w:val="17"/>
        </w:numPr>
        <w:jc w:val="both"/>
      </w:pPr>
      <w:r>
        <w:t xml:space="preserve">Erfassung der </w:t>
      </w:r>
      <w:r w:rsidR="000673EF">
        <w:t xml:space="preserve">Kontaktdaten </w:t>
      </w:r>
      <w:r w:rsidR="000673EF" w:rsidRPr="000673EF">
        <w:t xml:space="preserve">von Besucher*innen </w:t>
      </w:r>
      <w:r>
        <w:t xml:space="preserve">mit </w:t>
      </w:r>
      <w:r w:rsidR="000673EF">
        <w:t>Zeitpunkt des Betretens und Verlassens des Veranstaltungsortes</w:t>
      </w:r>
      <w:r>
        <w:t>,</w:t>
      </w:r>
      <w:r w:rsidR="000673EF">
        <w:t xml:space="preserve"> einzelne</w:t>
      </w:r>
      <w:r w:rsidR="00EF729C">
        <w:t xml:space="preserve"> Daten </w:t>
      </w:r>
      <w:r>
        <w:t xml:space="preserve">dürfen </w:t>
      </w:r>
      <w:r w:rsidR="00EF729C">
        <w:t xml:space="preserve">anderen Besuchern </w:t>
      </w:r>
      <w:r>
        <w:t xml:space="preserve">nicht </w:t>
      </w:r>
      <w:r w:rsidR="00EF729C">
        <w:t xml:space="preserve">zugänglich </w:t>
      </w:r>
      <w:r>
        <w:t>gemacht werden</w:t>
      </w:r>
      <w:r w:rsidR="00EF729C">
        <w:t xml:space="preserve"> (keine Listen)</w:t>
      </w:r>
      <w:r>
        <w:t>,</w:t>
      </w:r>
      <w:r w:rsidR="00EF729C">
        <w:t xml:space="preserve"> </w:t>
      </w:r>
      <w:r>
        <w:t>Löschung nach</w:t>
      </w:r>
      <w:r w:rsidR="00EF729C">
        <w:t xml:space="preserve"> dreiwöchige</w:t>
      </w:r>
      <w:r>
        <w:t>r</w:t>
      </w:r>
      <w:r w:rsidR="00EF729C">
        <w:t xml:space="preserve"> Aufbewahrungsfrist</w:t>
      </w:r>
      <w:r>
        <w:t>,</w:t>
      </w:r>
    </w:p>
    <w:p w14:paraId="03DB5AA9" w14:textId="076710B1" w:rsidR="00F85C5B" w:rsidRPr="00F85C5B" w:rsidRDefault="000673EF" w:rsidP="00577DBE">
      <w:pPr>
        <w:pStyle w:val="Listenabsatz"/>
        <w:numPr>
          <w:ilvl w:val="0"/>
          <w:numId w:val="17"/>
        </w:numPr>
        <w:jc w:val="both"/>
      </w:pPr>
      <w:r>
        <w:t>Höchstzahl für Veranstaltungen in Innenräumen 2</w:t>
      </w:r>
      <w:r w:rsidR="003C3A4C">
        <w:t>5</w:t>
      </w:r>
      <w:r>
        <w:t>0 Personen</w:t>
      </w:r>
      <w:r w:rsidR="003C3A4C">
        <w:t>,</w:t>
      </w:r>
      <w:r w:rsidR="00357AD6">
        <w:t xml:space="preserve"> abhängig von der Raumgröße.</w:t>
      </w:r>
    </w:p>
    <w:p w14:paraId="34CE25C2" w14:textId="39476ADC" w:rsidR="00577DBE" w:rsidRDefault="00377377" w:rsidP="00577DBE">
      <w:pPr>
        <w:jc w:val="both"/>
      </w:pPr>
      <w:r w:rsidRPr="002839A0">
        <w:rPr>
          <w:b/>
        </w:rPr>
        <w:t>Instrumentalgruppen</w:t>
      </w:r>
      <w:r>
        <w:t xml:space="preserve">: </w:t>
      </w:r>
    </w:p>
    <w:p w14:paraId="3E1A2FDA" w14:textId="3C8547A7" w:rsidR="00577DBE" w:rsidRPr="00577DBE" w:rsidRDefault="004003ED" w:rsidP="00577DBE">
      <w:pPr>
        <w:jc w:val="both"/>
      </w:pPr>
      <w:r>
        <w:t xml:space="preserve">Probenarbeit ist </w:t>
      </w:r>
      <w:r w:rsidR="002205DB">
        <w:t>unter den bereits gen</w:t>
      </w:r>
      <w:r w:rsidR="007D3743">
        <w:t>annten Bedingungen für Posaunen-C</w:t>
      </w:r>
      <w:r w:rsidR="002205DB">
        <w:t xml:space="preserve">höre und </w:t>
      </w:r>
      <w:r w:rsidR="0080509A">
        <w:t>Vokal-</w:t>
      </w:r>
      <w:r w:rsidR="002205DB">
        <w:t>Chöre in Klei</w:t>
      </w:r>
      <w:r w:rsidR="002205DB">
        <w:t>n</w:t>
      </w:r>
      <w:r w:rsidR="002205DB">
        <w:t>gruppen</w:t>
      </w:r>
      <w:r>
        <w:t xml:space="preserve"> zuläs</w:t>
      </w:r>
      <w:r w:rsidR="002205DB">
        <w:t>sig.</w:t>
      </w:r>
      <w:r>
        <w:t xml:space="preserve"> </w:t>
      </w:r>
    </w:p>
    <w:p w14:paraId="158C727B" w14:textId="77777777" w:rsidR="00577DBE" w:rsidRDefault="003943B7" w:rsidP="0080509A">
      <w:r w:rsidRPr="003943B7">
        <w:rPr>
          <w:b/>
          <w:bCs/>
        </w:rPr>
        <w:t>Fremdchöre</w:t>
      </w:r>
      <w:r>
        <w:t xml:space="preserve">: </w:t>
      </w:r>
    </w:p>
    <w:p w14:paraId="219CFA20" w14:textId="709A5C40" w:rsidR="00577DBE" w:rsidRPr="00577DBE" w:rsidRDefault="003943B7" w:rsidP="00577DBE">
      <w:r>
        <w:t xml:space="preserve">Proben von Chören, die </w:t>
      </w:r>
      <w:r w:rsidRPr="003943B7">
        <w:t>Gemeindehäuser und Kirchen nutzen</w:t>
      </w:r>
      <w:r>
        <w:t xml:space="preserve">, ob mietfrei oder als Mieter,  sind </w:t>
      </w:r>
      <w:r w:rsidR="00D44EA7">
        <w:t>unter den Bedingungen für Posaunen</w:t>
      </w:r>
      <w:r w:rsidR="0080509A">
        <w:t xml:space="preserve">-Chöre </w:t>
      </w:r>
      <w:r w:rsidR="00D44EA7" w:rsidRPr="00D44EA7">
        <w:t xml:space="preserve">und </w:t>
      </w:r>
      <w:r w:rsidR="00D44EA7">
        <w:t>Vokal-</w:t>
      </w:r>
      <w:r w:rsidR="00D44EA7" w:rsidRPr="00D44EA7">
        <w:t>Chöre</w:t>
      </w:r>
      <w:r w:rsidR="00D44EA7">
        <w:t xml:space="preserve"> zulässig. </w:t>
      </w:r>
      <w:r w:rsidR="0080509A" w:rsidRPr="0080509A">
        <w:t xml:space="preserve">Die </w:t>
      </w:r>
      <w:r w:rsidR="0080509A">
        <w:t>Chöre</w:t>
      </w:r>
      <w:r w:rsidR="0080509A" w:rsidRPr="0080509A">
        <w:t xml:space="preserve"> müssen eine verantwortliche Person benennen. Die</w:t>
      </w:r>
      <w:r w:rsidR="0080509A">
        <w:t>se Person muss in das Schutzkon</w:t>
      </w:r>
      <w:r w:rsidR="0080509A" w:rsidRPr="0080509A">
        <w:t xml:space="preserve">zept der Gemeinde eingewiesen werden und dies schriftlich bestätigen. </w:t>
      </w:r>
      <w:r w:rsidR="0080509A">
        <w:t xml:space="preserve">Ferner müssen die Namen und </w:t>
      </w:r>
      <w:r w:rsidR="0080509A" w:rsidRPr="0080509A">
        <w:t>Kontakt</w:t>
      </w:r>
      <w:r w:rsidR="0080509A">
        <w:t>daten</w:t>
      </w:r>
      <w:r w:rsidR="0080509A" w:rsidRPr="0080509A">
        <w:t xml:space="preserve"> der Teilnehmenden vorgelegt werden. </w:t>
      </w:r>
    </w:p>
    <w:p w14:paraId="0621A8B9" w14:textId="3B23CBAB" w:rsidR="004003ED" w:rsidRDefault="004003ED" w:rsidP="00072476">
      <w:pPr>
        <w:jc w:val="both"/>
      </w:pPr>
      <w:r w:rsidRPr="002824D6">
        <w:rPr>
          <w:b/>
          <w:bCs/>
        </w:rPr>
        <w:t>Musikunterricht</w:t>
      </w:r>
      <w:r w:rsidR="00F85C5B">
        <w:rPr>
          <w:b/>
          <w:bCs/>
        </w:rPr>
        <w:t>, Orgelunterricht und Bläserausbildung</w:t>
      </w:r>
      <w:r>
        <w:t xml:space="preserve">: </w:t>
      </w:r>
    </w:p>
    <w:p w14:paraId="16FEA233" w14:textId="0C8DF705" w:rsidR="00F85C5B" w:rsidRDefault="004003ED" w:rsidP="006B2D81">
      <w:pPr>
        <w:pStyle w:val="Listenabsatz"/>
        <w:numPr>
          <w:ilvl w:val="0"/>
          <w:numId w:val="1"/>
        </w:numPr>
        <w:jc w:val="both"/>
      </w:pPr>
      <w:r>
        <w:t>Mindestabstand von 2 Metern</w:t>
      </w:r>
      <w:r w:rsidR="00F85C5B">
        <w:t>,</w:t>
      </w:r>
      <w:r>
        <w:t xml:space="preserve"> </w:t>
      </w:r>
    </w:p>
    <w:p w14:paraId="3A9A10F5" w14:textId="67493DE7" w:rsidR="008B4805" w:rsidRDefault="00F85C5B" w:rsidP="00072476">
      <w:pPr>
        <w:pStyle w:val="Listenabsatz"/>
        <w:numPr>
          <w:ilvl w:val="0"/>
          <w:numId w:val="1"/>
        </w:numPr>
        <w:jc w:val="both"/>
      </w:pPr>
      <w:r>
        <w:t>Schutz- und Hygienekonzept,</w:t>
      </w:r>
    </w:p>
    <w:p w14:paraId="26AECE0E" w14:textId="3235E196" w:rsidR="008B4805" w:rsidRDefault="00F85C5B" w:rsidP="00072476">
      <w:pPr>
        <w:pStyle w:val="Listenabsatz"/>
        <w:numPr>
          <w:ilvl w:val="0"/>
          <w:numId w:val="1"/>
        </w:numPr>
        <w:jc w:val="both"/>
      </w:pPr>
      <w:r>
        <w:t xml:space="preserve">Nutzung von </w:t>
      </w:r>
      <w:r w:rsidR="00CD01BB">
        <w:t>Arbeitsmaterialien und Instrumente</w:t>
      </w:r>
      <w:r>
        <w:t>n</w:t>
      </w:r>
      <w:r w:rsidR="00CD01BB">
        <w:t xml:space="preserve"> nur </w:t>
      </w:r>
      <w:r>
        <w:t>durch eine</w:t>
      </w:r>
      <w:r w:rsidR="00CD01BB">
        <w:t xml:space="preserve"> Person</w:t>
      </w:r>
      <w:r>
        <w:t>,</w:t>
      </w:r>
    </w:p>
    <w:p w14:paraId="6D0A1900" w14:textId="4D9EEF97" w:rsidR="00F85C5B" w:rsidRPr="00F85C5B" w:rsidRDefault="0072145B" w:rsidP="003E1573">
      <w:pPr>
        <w:pStyle w:val="Listenabsatz"/>
        <w:numPr>
          <w:ilvl w:val="0"/>
          <w:numId w:val="1"/>
        </w:numPr>
        <w:jc w:val="both"/>
      </w:pPr>
      <w:r>
        <w:t>k</w:t>
      </w:r>
      <w:r w:rsidR="00F85C5B">
        <w:t xml:space="preserve">eine Desinfektion von </w:t>
      </w:r>
      <w:r w:rsidR="00CD01BB">
        <w:t>Tasteninstrumente</w:t>
      </w:r>
      <w:r w:rsidR="00F85C5B">
        <w:t xml:space="preserve">n, evtl. Reinigung mit </w:t>
      </w:r>
      <w:r w:rsidR="008B4805">
        <w:t>feuchte</w:t>
      </w:r>
      <w:r w:rsidR="00F85C5B">
        <w:t>m</w:t>
      </w:r>
      <w:r w:rsidR="008B4805">
        <w:t xml:space="preserve"> Tuch und Spülmittel</w:t>
      </w:r>
      <w:r>
        <w:t>.</w:t>
      </w:r>
      <w:r w:rsidR="008B4805">
        <w:t xml:space="preserve"> </w:t>
      </w:r>
    </w:p>
    <w:p w14:paraId="4C9709D4" w14:textId="60671128" w:rsidR="00577DBE" w:rsidRDefault="002824D6" w:rsidP="00F85C5B">
      <w:pPr>
        <w:jc w:val="both"/>
      </w:pPr>
      <w:r w:rsidRPr="00F85C5B">
        <w:rPr>
          <w:b/>
          <w:bCs/>
        </w:rPr>
        <w:t>Unterricht durch Dritte in von der Gemeinde gemieteten Räumen</w:t>
      </w:r>
      <w:r>
        <w:t xml:space="preserve">: </w:t>
      </w:r>
    </w:p>
    <w:p w14:paraId="10B90D73" w14:textId="77777777" w:rsidR="00F85C5B" w:rsidRDefault="00F85C5B" w:rsidP="00F85C5B">
      <w:pPr>
        <w:pStyle w:val="Listenabsatz"/>
        <w:numPr>
          <w:ilvl w:val="0"/>
          <w:numId w:val="19"/>
        </w:numPr>
        <w:jc w:val="both"/>
      </w:pPr>
      <w:r>
        <w:t xml:space="preserve">Benennung einer </w:t>
      </w:r>
      <w:r w:rsidR="00880A8B">
        <w:t xml:space="preserve">Ansprechperson </w:t>
      </w:r>
      <w:r w:rsidR="00880A8B" w:rsidRPr="00880A8B">
        <w:t>für Fremdgrupp</w:t>
      </w:r>
      <w:r w:rsidR="00880A8B">
        <w:t>en</w:t>
      </w:r>
      <w:r>
        <w:t>,</w:t>
      </w:r>
    </w:p>
    <w:p w14:paraId="71C3BA48" w14:textId="5117D0E8" w:rsidR="00F85C5B" w:rsidRDefault="00F85C5B" w:rsidP="00B61FE2">
      <w:pPr>
        <w:pStyle w:val="Listenabsatz"/>
        <w:numPr>
          <w:ilvl w:val="0"/>
          <w:numId w:val="19"/>
        </w:numPr>
        <w:jc w:val="both"/>
      </w:pPr>
      <w:r>
        <w:t xml:space="preserve">Schriftliche Bestätigung der/des </w:t>
      </w:r>
      <w:r w:rsidR="009A035B">
        <w:t>Verantwortliche oder selbständige</w:t>
      </w:r>
      <w:r>
        <w:t>r</w:t>
      </w:r>
      <w:r w:rsidR="009A035B">
        <w:t xml:space="preserve"> Lehrkräfte</w:t>
      </w:r>
      <w:r>
        <w:t>,</w:t>
      </w:r>
      <w:r w:rsidR="009A035B">
        <w:t xml:space="preserve"> </w:t>
      </w:r>
      <w:r w:rsidR="002824D6">
        <w:t xml:space="preserve">dass </w:t>
      </w:r>
      <w:r w:rsidR="009A035B">
        <w:t xml:space="preserve">Unterricht entsprechend </w:t>
      </w:r>
      <w:r w:rsidR="002824D6">
        <w:t xml:space="preserve">der </w:t>
      </w:r>
      <w:r w:rsidR="0086353E" w:rsidRPr="0086353E">
        <w:t xml:space="preserve">Rechtsverordnung </w:t>
      </w:r>
      <w:r w:rsidR="002824D6">
        <w:t xml:space="preserve">in der jeweils gültigen Fassung </w:t>
      </w:r>
      <w:r w:rsidR="009A035B" w:rsidRPr="009A035B">
        <w:t>durch</w:t>
      </w:r>
      <w:r>
        <w:t>ge</w:t>
      </w:r>
      <w:r w:rsidR="009A035B" w:rsidRPr="009A035B">
        <w:t>führ</w:t>
      </w:r>
      <w:r>
        <w:t>t</w:t>
      </w:r>
      <w:r w:rsidR="009A035B" w:rsidRPr="009A035B">
        <w:t xml:space="preserve"> </w:t>
      </w:r>
      <w:r w:rsidR="009A035B">
        <w:t xml:space="preserve">und dafür ein den gemieteten Räumen angepasstes Hygienekonzept </w:t>
      </w:r>
      <w:r>
        <w:t>ge</w:t>
      </w:r>
      <w:r w:rsidR="009A035B">
        <w:t>nutz</w:t>
      </w:r>
      <w:r>
        <w:t>t wird</w:t>
      </w:r>
      <w:r w:rsidR="0072145B">
        <w:t>,</w:t>
      </w:r>
      <w:bookmarkStart w:id="0" w:name="_GoBack"/>
      <w:bookmarkEnd w:id="0"/>
    </w:p>
    <w:p w14:paraId="5ECB0441" w14:textId="1E9BC63A" w:rsidR="00544DF8" w:rsidRDefault="00544DF8" w:rsidP="00544DF8">
      <w:pPr>
        <w:pStyle w:val="Listenabsatz"/>
        <w:numPr>
          <w:ilvl w:val="0"/>
          <w:numId w:val="19"/>
        </w:numPr>
        <w:jc w:val="both"/>
      </w:pPr>
      <w:r>
        <w:t>Vorlage einer Liste mit</w:t>
      </w:r>
      <w:r w:rsidRPr="00544DF8">
        <w:t xml:space="preserve"> Namen und Kontaktdaten der Teilnehmenden</w:t>
      </w:r>
      <w:r>
        <w:t>.</w:t>
      </w:r>
    </w:p>
    <w:p w14:paraId="1B316E62" w14:textId="4C1F2ED8" w:rsidR="00544DF8" w:rsidRPr="00544DF8" w:rsidRDefault="00544DF8" w:rsidP="00544DF8">
      <w:pPr>
        <w:jc w:val="both"/>
        <w:rPr>
          <w:b/>
          <w:bCs/>
        </w:rPr>
      </w:pPr>
      <w:r w:rsidRPr="00544DF8">
        <w:rPr>
          <w:b/>
          <w:bCs/>
        </w:rPr>
        <w:t xml:space="preserve">Diese Empfehlungen gelten bis auf </w:t>
      </w:r>
      <w:r w:rsidR="0072145B" w:rsidRPr="00544DF8">
        <w:rPr>
          <w:b/>
          <w:bCs/>
        </w:rPr>
        <w:t>weiteres</w:t>
      </w:r>
      <w:r w:rsidRPr="00544DF8">
        <w:rPr>
          <w:b/>
          <w:bCs/>
        </w:rPr>
        <w:t xml:space="preserve"> und werden gegebenenfalls nach Ende der Bremer Somme</w:t>
      </w:r>
      <w:r w:rsidRPr="00544DF8">
        <w:rPr>
          <w:b/>
          <w:bCs/>
        </w:rPr>
        <w:t>r</w:t>
      </w:r>
      <w:r w:rsidRPr="00544DF8">
        <w:rPr>
          <w:b/>
          <w:bCs/>
        </w:rPr>
        <w:t>ferien aktualisiert.</w:t>
      </w:r>
    </w:p>
    <w:p w14:paraId="2C75DCA5" w14:textId="2978AD46" w:rsidR="006A1799" w:rsidRDefault="0072145B" w:rsidP="00F85C5B">
      <w:pPr>
        <w:ind w:left="360"/>
        <w:jc w:val="both"/>
      </w:pPr>
      <w:r>
        <w:t>8</w:t>
      </w:r>
      <w:r w:rsidR="00577DBE">
        <w:t>.</w:t>
      </w:r>
      <w:r w:rsidR="00F85C5B">
        <w:t>7</w:t>
      </w:r>
      <w:r w:rsidR="00861CB4"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LKMD-Team: </w:t>
      </w:r>
      <w:r w:rsidR="008B0854">
        <w:t>Hi</w:t>
      </w:r>
      <w:r w:rsidR="008B0854">
        <w:t>l</w:t>
      </w:r>
      <w:r w:rsidR="008B0854">
        <w:t>le/Gravenhorst/</w:t>
      </w:r>
      <w:r w:rsidR="00861CB4">
        <w:t>Kissling</w:t>
      </w:r>
    </w:p>
    <w:sectPr w:rsidR="006A1799" w:rsidSect="008050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04"/>
    <w:multiLevelType w:val="hybridMultilevel"/>
    <w:tmpl w:val="56CE723C"/>
    <w:styleLink w:val="Nummeriert"/>
    <w:lvl w:ilvl="0" w:tplc="CBA6350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85CD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2218D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A0B1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DE827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869AA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D46B4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E93F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2624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53776C"/>
    <w:multiLevelType w:val="hybridMultilevel"/>
    <w:tmpl w:val="AEF69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6C7"/>
    <w:multiLevelType w:val="hybridMultilevel"/>
    <w:tmpl w:val="FC04AEF8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9B55FC"/>
    <w:multiLevelType w:val="hybridMultilevel"/>
    <w:tmpl w:val="E8EE7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3D81"/>
    <w:multiLevelType w:val="hybridMultilevel"/>
    <w:tmpl w:val="74A8B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75F3"/>
    <w:multiLevelType w:val="hybridMultilevel"/>
    <w:tmpl w:val="9E52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1F9"/>
    <w:multiLevelType w:val="hybridMultilevel"/>
    <w:tmpl w:val="56CE723C"/>
    <w:numStyleLink w:val="Nummeriert"/>
  </w:abstractNum>
  <w:abstractNum w:abstractNumId="7">
    <w:nsid w:val="3E9E7DA6"/>
    <w:multiLevelType w:val="hybridMultilevel"/>
    <w:tmpl w:val="55A4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7701D"/>
    <w:multiLevelType w:val="hybridMultilevel"/>
    <w:tmpl w:val="B004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87CC0"/>
    <w:multiLevelType w:val="hybridMultilevel"/>
    <w:tmpl w:val="3D22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A4D00"/>
    <w:multiLevelType w:val="hybridMultilevel"/>
    <w:tmpl w:val="4EBC1752"/>
    <w:lvl w:ilvl="0" w:tplc="0407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>
    <w:nsid w:val="5C282DA2"/>
    <w:multiLevelType w:val="hybridMultilevel"/>
    <w:tmpl w:val="2AE045D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E041674"/>
    <w:multiLevelType w:val="hybridMultilevel"/>
    <w:tmpl w:val="69BA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83122"/>
    <w:multiLevelType w:val="hybridMultilevel"/>
    <w:tmpl w:val="5B3EC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E06E2"/>
    <w:multiLevelType w:val="hybridMultilevel"/>
    <w:tmpl w:val="65D4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3415"/>
    <w:multiLevelType w:val="hybridMultilevel"/>
    <w:tmpl w:val="503E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B4075"/>
    <w:multiLevelType w:val="hybridMultilevel"/>
    <w:tmpl w:val="2E48D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037F8"/>
    <w:multiLevelType w:val="hybridMultilevel"/>
    <w:tmpl w:val="94E49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7"/>
    <w:rsid w:val="000673EF"/>
    <w:rsid w:val="00072476"/>
    <w:rsid w:val="000C4C72"/>
    <w:rsid w:val="000F0BDF"/>
    <w:rsid w:val="001A3FCB"/>
    <w:rsid w:val="001F2DEE"/>
    <w:rsid w:val="002205DB"/>
    <w:rsid w:val="00266BB5"/>
    <w:rsid w:val="00267447"/>
    <w:rsid w:val="002824D6"/>
    <w:rsid w:val="002839A0"/>
    <w:rsid w:val="002D0B6C"/>
    <w:rsid w:val="002D4A97"/>
    <w:rsid w:val="003424D6"/>
    <w:rsid w:val="00357AD6"/>
    <w:rsid w:val="00377377"/>
    <w:rsid w:val="003943B7"/>
    <w:rsid w:val="003C3A4C"/>
    <w:rsid w:val="003C6369"/>
    <w:rsid w:val="004003ED"/>
    <w:rsid w:val="0047108A"/>
    <w:rsid w:val="0048134C"/>
    <w:rsid w:val="00544DF8"/>
    <w:rsid w:val="00577DBE"/>
    <w:rsid w:val="005977EC"/>
    <w:rsid w:val="005B2F71"/>
    <w:rsid w:val="006A1799"/>
    <w:rsid w:val="006F260F"/>
    <w:rsid w:val="0072145B"/>
    <w:rsid w:val="0072475C"/>
    <w:rsid w:val="007D09A0"/>
    <w:rsid w:val="007D3743"/>
    <w:rsid w:val="007D7CE6"/>
    <w:rsid w:val="0080509A"/>
    <w:rsid w:val="00861CB4"/>
    <w:rsid w:val="0086353E"/>
    <w:rsid w:val="00880A8B"/>
    <w:rsid w:val="008B0854"/>
    <w:rsid w:val="008B4805"/>
    <w:rsid w:val="009A035B"/>
    <w:rsid w:val="00A0375C"/>
    <w:rsid w:val="00A6067E"/>
    <w:rsid w:val="00A808B9"/>
    <w:rsid w:val="00A93B9E"/>
    <w:rsid w:val="00AB57D4"/>
    <w:rsid w:val="00AE4308"/>
    <w:rsid w:val="00B555FD"/>
    <w:rsid w:val="00C1131B"/>
    <w:rsid w:val="00C54DCA"/>
    <w:rsid w:val="00C57F8B"/>
    <w:rsid w:val="00CB748F"/>
    <w:rsid w:val="00CD01BB"/>
    <w:rsid w:val="00D04D6F"/>
    <w:rsid w:val="00D44EA7"/>
    <w:rsid w:val="00D47CC4"/>
    <w:rsid w:val="00DD60F3"/>
    <w:rsid w:val="00EA342E"/>
    <w:rsid w:val="00EB1D54"/>
    <w:rsid w:val="00EF729C"/>
    <w:rsid w:val="00F03067"/>
    <w:rsid w:val="00F06E30"/>
    <w:rsid w:val="00F85C5B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1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48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4805"/>
    <w:rPr>
      <w:color w:val="605E5C"/>
      <w:shd w:val="clear" w:color="auto" w:fill="E1DFDD"/>
    </w:rPr>
  </w:style>
  <w:style w:type="numbering" w:customStyle="1" w:styleId="Nummeriert">
    <w:name w:val="Nummeriert"/>
    <w:rsid w:val="00C54DCA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1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48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4805"/>
    <w:rPr>
      <w:color w:val="605E5C"/>
      <w:shd w:val="clear" w:color="auto" w:fill="E1DFDD"/>
    </w:rPr>
  </w:style>
  <w:style w:type="numbering" w:customStyle="1" w:styleId="Nummeriert">
    <w:name w:val="Nummeriert"/>
    <w:rsid w:val="00C54DCA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EDE2D98B</Template>
  <TotalTime>0</TotalTime>
  <Pages>2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Zwickert</dc:creator>
  <cp:lastModifiedBy>Katharina Kissling</cp:lastModifiedBy>
  <cp:revision>4</cp:revision>
  <cp:lastPrinted>2020-06-08T10:07:00Z</cp:lastPrinted>
  <dcterms:created xsi:type="dcterms:W3CDTF">2020-07-05T12:23:00Z</dcterms:created>
  <dcterms:modified xsi:type="dcterms:W3CDTF">2020-07-08T11:44:00Z</dcterms:modified>
</cp:coreProperties>
</file>